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BD8E" w14:textId="77777777" w:rsidR="00BA5730" w:rsidRDefault="00386E5F" w:rsidP="00386E5F">
      <w:pPr>
        <w:pStyle w:val="Heading1"/>
      </w:pPr>
      <w:r w:rsidRPr="00386E5F">
        <w:t>PRESS 2015 checklist for search strategies</w:t>
      </w:r>
    </w:p>
    <w:p w14:paraId="5B46A21D" w14:textId="77777777" w:rsidR="00B07F6E" w:rsidRPr="00B07F6E" w:rsidRDefault="00B07F6E" w:rsidP="00B07F6E"/>
    <w:p w14:paraId="3FC60ED9" w14:textId="77777777" w:rsidR="00386E5F" w:rsidRPr="00386E5F" w:rsidRDefault="00386E5F" w:rsidP="000619AA">
      <w:pPr>
        <w:pStyle w:val="ListParagraph"/>
        <w:numPr>
          <w:ilvl w:val="0"/>
          <w:numId w:val="1"/>
        </w:numPr>
        <w:rPr>
          <w:b/>
        </w:rPr>
      </w:pPr>
      <w:r w:rsidRPr="00386E5F">
        <w:rPr>
          <w:b/>
        </w:rPr>
        <w:t>Translation of the research question</w:t>
      </w:r>
    </w:p>
    <w:p w14:paraId="2C346C48" w14:textId="77777777" w:rsidR="00386E5F" w:rsidRDefault="00386E5F" w:rsidP="000619AA">
      <w:pPr>
        <w:pStyle w:val="ListParagraph"/>
        <w:numPr>
          <w:ilvl w:val="0"/>
          <w:numId w:val="3"/>
        </w:numPr>
      </w:pPr>
      <w:r>
        <w:t>Does the search strategy match the research question/PICO?</w:t>
      </w:r>
    </w:p>
    <w:p w14:paraId="722ACAA3" w14:textId="77777777" w:rsidR="00386E5F" w:rsidRDefault="00386E5F" w:rsidP="000619AA">
      <w:pPr>
        <w:pStyle w:val="ListParagraph"/>
        <w:numPr>
          <w:ilvl w:val="0"/>
          <w:numId w:val="3"/>
        </w:numPr>
      </w:pPr>
      <w:r>
        <w:t>Are the search concepts clear?</w:t>
      </w:r>
    </w:p>
    <w:p w14:paraId="6EACD02A" w14:textId="77777777" w:rsidR="00386E5F" w:rsidRDefault="00386E5F" w:rsidP="000619AA">
      <w:pPr>
        <w:pStyle w:val="ListParagraph"/>
        <w:numPr>
          <w:ilvl w:val="0"/>
          <w:numId w:val="3"/>
        </w:numPr>
      </w:pPr>
      <w:r>
        <w:t>Are there too many or too few PICO elements included?</w:t>
      </w:r>
    </w:p>
    <w:p w14:paraId="76BACC52" w14:textId="77777777" w:rsidR="00386E5F" w:rsidRDefault="00386E5F" w:rsidP="000619AA">
      <w:pPr>
        <w:pStyle w:val="ListParagraph"/>
        <w:numPr>
          <w:ilvl w:val="0"/>
          <w:numId w:val="3"/>
        </w:numPr>
      </w:pPr>
      <w:r>
        <w:t>Are the search concepts too narrow or too broad?</w:t>
      </w:r>
    </w:p>
    <w:p w14:paraId="773D69BC" w14:textId="77777777" w:rsidR="00386E5F" w:rsidRDefault="00386E5F" w:rsidP="000619AA">
      <w:pPr>
        <w:pStyle w:val="ListParagraph"/>
        <w:numPr>
          <w:ilvl w:val="0"/>
          <w:numId w:val="3"/>
        </w:numPr>
      </w:pPr>
      <w:r>
        <w:t xml:space="preserve">Does the search retrieve too many or too few records? </w:t>
      </w:r>
    </w:p>
    <w:p w14:paraId="0A0E4C8F" w14:textId="77777777" w:rsidR="00386E5F" w:rsidRDefault="00386E5F" w:rsidP="000619AA">
      <w:pPr>
        <w:pStyle w:val="ListParagraph"/>
        <w:numPr>
          <w:ilvl w:val="0"/>
          <w:numId w:val="3"/>
        </w:numPr>
      </w:pPr>
      <w:r>
        <w:t>Are unconventional or complex strategies explained?</w:t>
      </w:r>
    </w:p>
    <w:tbl>
      <w:tblPr>
        <w:tblStyle w:val="TableGridLight"/>
        <w:tblW w:w="0" w:type="auto"/>
        <w:tblInd w:w="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09"/>
      </w:tblGrid>
      <w:tr w:rsidR="005F1126" w14:paraId="793A8F9B" w14:textId="77777777" w:rsidTr="000619AA">
        <w:tc>
          <w:tcPr>
            <w:tcW w:w="2405" w:type="dxa"/>
          </w:tcPr>
          <w:p w14:paraId="619BB5C8" w14:textId="77777777" w:rsidR="005F1126" w:rsidRDefault="005F1126" w:rsidP="00386E5F">
            <w:r>
              <w:t>A – No revisions</w:t>
            </w:r>
          </w:p>
        </w:tc>
        <w:sdt>
          <w:sdtPr>
            <w:id w:val="-122159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D999D76" w14:textId="23AA8CA0" w:rsidR="005F1126" w:rsidRDefault="004F77D4" w:rsidP="00386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1126" w14:paraId="2E037633" w14:textId="77777777" w:rsidTr="000619AA">
        <w:tc>
          <w:tcPr>
            <w:tcW w:w="2405" w:type="dxa"/>
          </w:tcPr>
          <w:p w14:paraId="56A4220C" w14:textId="77777777" w:rsidR="005F1126" w:rsidRDefault="005F1126" w:rsidP="00386E5F">
            <w:r>
              <w:t>B – Revisions suggested</w:t>
            </w:r>
          </w:p>
        </w:tc>
        <w:sdt>
          <w:sdtPr>
            <w:id w:val="-751738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1BB0032" w14:textId="77777777" w:rsidR="005F1126" w:rsidRDefault="00734A9A" w:rsidP="00386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1126" w14:paraId="7B80D11D" w14:textId="77777777" w:rsidTr="000619AA">
        <w:tc>
          <w:tcPr>
            <w:tcW w:w="2405" w:type="dxa"/>
          </w:tcPr>
          <w:p w14:paraId="55DA5C11" w14:textId="77777777" w:rsidR="005F1126" w:rsidRDefault="005F1126" w:rsidP="00386E5F">
            <w:r>
              <w:t>C – Revisions required</w:t>
            </w:r>
          </w:p>
        </w:tc>
        <w:sdt>
          <w:sdtPr>
            <w:id w:val="-123993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50AD457" w14:textId="77777777" w:rsidR="005F1126" w:rsidRDefault="005F1126" w:rsidP="00386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7E338A1" w14:textId="77777777" w:rsidR="00065F8F" w:rsidRDefault="00065F8F" w:rsidP="00065F8F">
      <w:pPr>
        <w:ind w:left="708"/>
      </w:pPr>
      <w:r>
        <w:br/>
      </w:r>
      <w:r w:rsidR="00F42F0A">
        <w:t>If B or C, please provide an explanation or example</w:t>
      </w:r>
      <w:r>
        <w:t xml:space="preserve">: </w:t>
      </w:r>
    </w:p>
    <w:p w14:paraId="03002BF8" w14:textId="77777777" w:rsidR="00065F8F" w:rsidRPr="00065F8F" w:rsidRDefault="00065F8F" w:rsidP="00065F8F">
      <w:pPr>
        <w:pStyle w:val="ListParagraph"/>
        <w:numPr>
          <w:ilvl w:val="0"/>
          <w:numId w:val="1"/>
        </w:numPr>
        <w:rPr>
          <w:b/>
        </w:rPr>
      </w:pPr>
      <w:r w:rsidRPr="00065F8F">
        <w:rPr>
          <w:b/>
        </w:rPr>
        <w:t>Boolean and proximity operators</w:t>
      </w:r>
    </w:p>
    <w:p w14:paraId="38A37467" w14:textId="77777777" w:rsidR="00065F8F" w:rsidRPr="00065F8F" w:rsidRDefault="00065F8F" w:rsidP="00065F8F">
      <w:pPr>
        <w:pStyle w:val="ListParagraph"/>
        <w:numPr>
          <w:ilvl w:val="0"/>
          <w:numId w:val="4"/>
        </w:numPr>
      </w:pPr>
      <w:r w:rsidRPr="00065F8F">
        <w:t>Are Boolean or proximity operators used correctly?</w:t>
      </w:r>
    </w:p>
    <w:p w14:paraId="71B56CCF" w14:textId="77777777" w:rsidR="00065F8F" w:rsidRPr="00065F8F" w:rsidRDefault="00065F8F" w:rsidP="00065F8F">
      <w:pPr>
        <w:pStyle w:val="ListParagraph"/>
        <w:numPr>
          <w:ilvl w:val="0"/>
          <w:numId w:val="4"/>
        </w:numPr>
      </w:pPr>
      <w:r w:rsidRPr="00065F8F">
        <w:t>Is the use of nesting with brackets appropriate and effective for the search?</w:t>
      </w:r>
    </w:p>
    <w:p w14:paraId="581C266D" w14:textId="77777777" w:rsidR="00065F8F" w:rsidRPr="00065F8F" w:rsidRDefault="00065F8F" w:rsidP="00065F8F">
      <w:pPr>
        <w:pStyle w:val="ListParagraph"/>
        <w:numPr>
          <w:ilvl w:val="0"/>
          <w:numId w:val="4"/>
        </w:numPr>
      </w:pPr>
      <w:r w:rsidRPr="00065F8F">
        <w:t>If NOT is used, is this likely to result in any unintended exclusions?</w:t>
      </w:r>
    </w:p>
    <w:p w14:paraId="4AFB0CB9" w14:textId="77777777" w:rsidR="00065F8F" w:rsidRPr="00065F8F" w:rsidRDefault="00065F8F" w:rsidP="00065F8F">
      <w:pPr>
        <w:pStyle w:val="ListParagraph"/>
        <w:numPr>
          <w:ilvl w:val="0"/>
          <w:numId w:val="4"/>
        </w:numPr>
      </w:pPr>
      <w:r w:rsidRPr="00065F8F">
        <w:t>Could precision be improved by using proximity operators (e.g., adjacent, near, within) or phrase-searching instead of AND?</w:t>
      </w:r>
    </w:p>
    <w:p w14:paraId="1C23E8FB" w14:textId="77777777" w:rsidR="00065F8F" w:rsidRPr="00065F8F" w:rsidRDefault="00065F8F" w:rsidP="00065F8F">
      <w:pPr>
        <w:pStyle w:val="ListParagraph"/>
        <w:numPr>
          <w:ilvl w:val="0"/>
          <w:numId w:val="4"/>
        </w:numPr>
      </w:pPr>
      <w:r w:rsidRPr="00065F8F">
        <w:t>Is the width of proximity operators suitable (e.g., might adj5 pick up more variants than adj2)?</w:t>
      </w:r>
    </w:p>
    <w:tbl>
      <w:tblPr>
        <w:tblStyle w:val="TableGridLight"/>
        <w:tblW w:w="0" w:type="auto"/>
        <w:tblInd w:w="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09"/>
      </w:tblGrid>
      <w:tr w:rsidR="00065F8F" w14:paraId="0160E66A" w14:textId="77777777" w:rsidTr="007D5D20">
        <w:tc>
          <w:tcPr>
            <w:tcW w:w="2405" w:type="dxa"/>
          </w:tcPr>
          <w:p w14:paraId="28AD9B82" w14:textId="77777777" w:rsidR="00065F8F" w:rsidRDefault="00065F8F" w:rsidP="007D5D20">
            <w:r>
              <w:t>A – No revisions</w:t>
            </w:r>
          </w:p>
        </w:tc>
        <w:sdt>
          <w:sdtPr>
            <w:id w:val="-53034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339827" w14:textId="4A4B6961" w:rsidR="00065F8F" w:rsidRDefault="004F77D4" w:rsidP="007D5D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5F8F" w14:paraId="6D3A5F85" w14:textId="77777777" w:rsidTr="007D5D20">
        <w:tc>
          <w:tcPr>
            <w:tcW w:w="2405" w:type="dxa"/>
          </w:tcPr>
          <w:p w14:paraId="7D74269A" w14:textId="77777777" w:rsidR="00065F8F" w:rsidRDefault="00065F8F" w:rsidP="007D5D20">
            <w:r>
              <w:t>B – Revisions suggested</w:t>
            </w:r>
          </w:p>
        </w:tc>
        <w:sdt>
          <w:sdtPr>
            <w:id w:val="-137577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BF9E7B1" w14:textId="77777777" w:rsidR="00065F8F" w:rsidRDefault="002F4BE1" w:rsidP="007D5D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5F8F" w14:paraId="110F544C" w14:textId="77777777" w:rsidTr="007D5D20">
        <w:tc>
          <w:tcPr>
            <w:tcW w:w="2405" w:type="dxa"/>
          </w:tcPr>
          <w:p w14:paraId="736F52A5" w14:textId="77777777" w:rsidR="00065F8F" w:rsidRDefault="00065F8F" w:rsidP="007D5D20">
            <w:r>
              <w:t>C – Revisions required</w:t>
            </w:r>
          </w:p>
        </w:tc>
        <w:sdt>
          <w:sdtPr>
            <w:id w:val="126866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0C28259" w14:textId="77777777" w:rsidR="00065F8F" w:rsidRDefault="00065F8F" w:rsidP="007D5D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421916C" w14:textId="77777777" w:rsidR="00065F8F" w:rsidRDefault="00065F8F" w:rsidP="00065F8F">
      <w:pPr>
        <w:ind w:left="708"/>
      </w:pPr>
    </w:p>
    <w:p w14:paraId="66D49D58" w14:textId="77777777" w:rsidR="00065F8F" w:rsidRDefault="00065F8F" w:rsidP="00065F8F">
      <w:pPr>
        <w:ind w:left="708"/>
      </w:pPr>
      <w:r>
        <w:t xml:space="preserve">If B or C, please provide an explanation or example: </w:t>
      </w:r>
    </w:p>
    <w:p w14:paraId="2DAC08E0" w14:textId="77777777" w:rsidR="002F4BE1" w:rsidRDefault="002F4BE1" w:rsidP="00065F8F">
      <w:pPr>
        <w:ind w:left="708"/>
      </w:pPr>
    </w:p>
    <w:p w14:paraId="3BDD3F0F" w14:textId="77777777" w:rsidR="00F42F0A" w:rsidRPr="00E83DE3" w:rsidRDefault="00E83DE3" w:rsidP="00E83DE3">
      <w:pPr>
        <w:pStyle w:val="ListParagraph"/>
        <w:numPr>
          <w:ilvl w:val="0"/>
          <w:numId w:val="1"/>
        </w:numPr>
        <w:rPr>
          <w:b/>
        </w:rPr>
      </w:pPr>
      <w:r w:rsidRPr="00E83DE3">
        <w:rPr>
          <w:b/>
        </w:rPr>
        <w:t>Subject headings</w:t>
      </w:r>
    </w:p>
    <w:p w14:paraId="31C8F971" w14:textId="77777777" w:rsidR="00E83DE3" w:rsidRPr="00E83DE3" w:rsidRDefault="00E83DE3" w:rsidP="00E83DE3">
      <w:pPr>
        <w:pStyle w:val="ListParagraph"/>
        <w:numPr>
          <w:ilvl w:val="0"/>
          <w:numId w:val="5"/>
        </w:numPr>
      </w:pPr>
      <w:r w:rsidRPr="00E83DE3">
        <w:t>Are the subject headings relevant?</w:t>
      </w:r>
    </w:p>
    <w:p w14:paraId="06163979" w14:textId="77777777" w:rsidR="00E83DE3" w:rsidRPr="00E83DE3" w:rsidRDefault="00E83DE3" w:rsidP="00E83DE3">
      <w:pPr>
        <w:pStyle w:val="ListParagraph"/>
        <w:numPr>
          <w:ilvl w:val="0"/>
          <w:numId w:val="5"/>
        </w:numPr>
      </w:pPr>
      <w:r w:rsidRPr="00E83DE3">
        <w:t>Are any relevant subject headings missing; e.g., previous index terms?</w:t>
      </w:r>
    </w:p>
    <w:p w14:paraId="1DA78D22" w14:textId="77777777" w:rsidR="00E83DE3" w:rsidRPr="00E83DE3" w:rsidRDefault="00E83DE3" w:rsidP="00E83DE3">
      <w:pPr>
        <w:pStyle w:val="ListParagraph"/>
        <w:numPr>
          <w:ilvl w:val="0"/>
          <w:numId w:val="5"/>
        </w:numPr>
      </w:pPr>
      <w:r w:rsidRPr="00E83DE3">
        <w:t>Are any subject headings too broad or too narrow?</w:t>
      </w:r>
    </w:p>
    <w:p w14:paraId="3FDE1157" w14:textId="77777777" w:rsidR="00E83DE3" w:rsidRPr="00E83DE3" w:rsidRDefault="00E83DE3" w:rsidP="00E83DE3">
      <w:pPr>
        <w:pStyle w:val="ListParagraph"/>
        <w:numPr>
          <w:ilvl w:val="0"/>
          <w:numId w:val="5"/>
        </w:numPr>
      </w:pPr>
      <w:r w:rsidRPr="00E83DE3">
        <w:t>Are subject headings exploded where necessary and vice versa?</w:t>
      </w:r>
    </w:p>
    <w:p w14:paraId="454C1517" w14:textId="77777777" w:rsidR="00E83DE3" w:rsidRPr="00E83DE3" w:rsidRDefault="00E83DE3" w:rsidP="00E83DE3">
      <w:pPr>
        <w:pStyle w:val="ListParagraph"/>
        <w:numPr>
          <w:ilvl w:val="0"/>
          <w:numId w:val="5"/>
        </w:numPr>
      </w:pPr>
      <w:r w:rsidRPr="00E83DE3">
        <w:t>Are major headings (“starring” or restrict to focus) used? If so, is there adequate justification?</w:t>
      </w:r>
    </w:p>
    <w:p w14:paraId="12D1EF12" w14:textId="77777777" w:rsidR="00E83DE3" w:rsidRPr="00E83DE3" w:rsidRDefault="00E83DE3" w:rsidP="00E83DE3">
      <w:pPr>
        <w:pStyle w:val="ListParagraph"/>
        <w:numPr>
          <w:ilvl w:val="0"/>
          <w:numId w:val="5"/>
        </w:numPr>
      </w:pPr>
      <w:r w:rsidRPr="00E83DE3">
        <w:t>Are subheadings missing?</w:t>
      </w:r>
    </w:p>
    <w:p w14:paraId="1ACD459B" w14:textId="77777777" w:rsidR="00E83DE3" w:rsidRPr="00E83DE3" w:rsidRDefault="00E83DE3" w:rsidP="00E83DE3">
      <w:pPr>
        <w:pStyle w:val="ListParagraph"/>
        <w:numPr>
          <w:ilvl w:val="0"/>
          <w:numId w:val="5"/>
        </w:numPr>
      </w:pPr>
      <w:r w:rsidRPr="00E83DE3">
        <w:t>Are subheadings attached to subject headings? (Floating subheadings may be preferred.)</w:t>
      </w:r>
    </w:p>
    <w:p w14:paraId="4FF40A66" w14:textId="77777777" w:rsidR="00E83DE3" w:rsidRPr="00E83DE3" w:rsidRDefault="00E83DE3" w:rsidP="00E83DE3">
      <w:pPr>
        <w:pStyle w:val="ListParagraph"/>
        <w:numPr>
          <w:ilvl w:val="0"/>
          <w:numId w:val="5"/>
        </w:numPr>
      </w:pPr>
      <w:r w:rsidRPr="00E83DE3">
        <w:t>Are floating subheadings relevant and used appropriately?</w:t>
      </w:r>
    </w:p>
    <w:p w14:paraId="603FC2A5" w14:textId="77777777" w:rsidR="00E83DE3" w:rsidRPr="00065F8F" w:rsidRDefault="00E83DE3" w:rsidP="00E83DE3">
      <w:pPr>
        <w:pStyle w:val="ListParagraph"/>
        <w:numPr>
          <w:ilvl w:val="0"/>
          <w:numId w:val="5"/>
        </w:numPr>
      </w:pPr>
      <w:r w:rsidRPr="00E83DE3">
        <w:t>Are both subject headings and terms in free text (see below) used for each concept?</w:t>
      </w:r>
    </w:p>
    <w:tbl>
      <w:tblPr>
        <w:tblStyle w:val="TableGridLight"/>
        <w:tblW w:w="0" w:type="auto"/>
        <w:tblInd w:w="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09"/>
      </w:tblGrid>
      <w:tr w:rsidR="00E83DE3" w14:paraId="2B0C95FE" w14:textId="77777777" w:rsidTr="007D5D20">
        <w:tc>
          <w:tcPr>
            <w:tcW w:w="2405" w:type="dxa"/>
          </w:tcPr>
          <w:p w14:paraId="091B1ABF" w14:textId="77777777" w:rsidR="00E83DE3" w:rsidRDefault="00E83DE3" w:rsidP="007D5D20">
            <w:r>
              <w:lastRenderedPageBreak/>
              <w:t>A – No revisions</w:t>
            </w:r>
          </w:p>
        </w:tc>
        <w:sdt>
          <w:sdtPr>
            <w:id w:val="141196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FDDCCF4" w14:textId="77777777" w:rsidR="00E83DE3" w:rsidRDefault="00E83DE3" w:rsidP="007D5D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3DE3" w14:paraId="191EA1C2" w14:textId="77777777" w:rsidTr="007D5D20">
        <w:tc>
          <w:tcPr>
            <w:tcW w:w="2405" w:type="dxa"/>
          </w:tcPr>
          <w:p w14:paraId="1CE2F3BD" w14:textId="77777777" w:rsidR="00E83DE3" w:rsidRDefault="00E83DE3" w:rsidP="007D5D20">
            <w:r>
              <w:t>B – Revisions suggested</w:t>
            </w:r>
          </w:p>
        </w:tc>
        <w:sdt>
          <w:sdtPr>
            <w:id w:val="-131564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9AD518E" w14:textId="5F9FBFB8" w:rsidR="00E83DE3" w:rsidRDefault="004F77D4" w:rsidP="007D5D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3DE3" w14:paraId="05CB000C" w14:textId="77777777" w:rsidTr="007D5D20">
        <w:tc>
          <w:tcPr>
            <w:tcW w:w="2405" w:type="dxa"/>
          </w:tcPr>
          <w:p w14:paraId="47305BE7" w14:textId="77777777" w:rsidR="00E83DE3" w:rsidRDefault="00E83DE3" w:rsidP="007D5D20">
            <w:r>
              <w:t>C – Revisions required</w:t>
            </w:r>
          </w:p>
        </w:tc>
        <w:sdt>
          <w:sdtPr>
            <w:id w:val="96269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5429140" w14:textId="77777777" w:rsidR="00E83DE3" w:rsidRDefault="00E83DE3" w:rsidP="007D5D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7CD7DE3" w14:textId="77777777" w:rsidR="00E83DE3" w:rsidRDefault="00E83DE3" w:rsidP="00E83DE3">
      <w:pPr>
        <w:ind w:left="708"/>
      </w:pPr>
    </w:p>
    <w:p w14:paraId="016349C8" w14:textId="77777777" w:rsidR="00E83DE3" w:rsidRDefault="00E83DE3" w:rsidP="00E83DE3">
      <w:pPr>
        <w:ind w:left="708"/>
      </w:pPr>
      <w:r>
        <w:t xml:space="preserve">If B or C, please provide an explanation or example: </w:t>
      </w:r>
    </w:p>
    <w:p w14:paraId="024312FD" w14:textId="77777777" w:rsidR="00E83DE3" w:rsidRPr="00E83DE3" w:rsidRDefault="00E83DE3" w:rsidP="00E83D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Text word searching</w:t>
      </w:r>
    </w:p>
    <w:p w14:paraId="623C1AB9" w14:textId="77777777" w:rsidR="00E83DE3" w:rsidRPr="00E83DE3" w:rsidRDefault="00E83DE3" w:rsidP="00E83DE3">
      <w:pPr>
        <w:pStyle w:val="ListParagraph"/>
        <w:numPr>
          <w:ilvl w:val="0"/>
          <w:numId w:val="6"/>
        </w:numPr>
      </w:pPr>
      <w:r w:rsidRPr="00E83DE3">
        <w:t>Does the search include all spelling variants in free text (e.g., UK versus US spelling)?</w:t>
      </w:r>
    </w:p>
    <w:p w14:paraId="36DA087F" w14:textId="77777777" w:rsidR="00E83DE3" w:rsidRPr="00E83DE3" w:rsidRDefault="00E83DE3" w:rsidP="00E83DE3">
      <w:pPr>
        <w:pStyle w:val="ListParagraph"/>
        <w:numPr>
          <w:ilvl w:val="0"/>
          <w:numId w:val="6"/>
        </w:numPr>
      </w:pPr>
      <w:r w:rsidRPr="00E83DE3">
        <w:t>Does the search include all synonyms or antonyms (e.g., opposites)?</w:t>
      </w:r>
    </w:p>
    <w:p w14:paraId="6584C015" w14:textId="77777777" w:rsidR="00E83DE3" w:rsidRPr="00E83DE3" w:rsidRDefault="00E83DE3" w:rsidP="00E83DE3">
      <w:pPr>
        <w:pStyle w:val="ListParagraph"/>
        <w:numPr>
          <w:ilvl w:val="0"/>
          <w:numId w:val="6"/>
        </w:numPr>
      </w:pPr>
      <w:r w:rsidRPr="00E83DE3">
        <w:t>Does the search capture relevant truncation (i.e., is truncation at the correct place)?</w:t>
      </w:r>
    </w:p>
    <w:p w14:paraId="30C9DE90" w14:textId="77777777" w:rsidR="00E83DE3" w:rsidRPr="00E83DE3" w:rsidRDefault="00E83DE3" w:rsidP="00E83DE3">
      <w:pPr>
        <w:pStyle w:val="ListParagraph"/>
        <w:numPr>
          <w:ilvl w:val="0"/>
          <w:numId w:val="6"/>
        </w:numPr>
      </w:pPr>
      <w:r w:rsidRPr="00E83DE3">
        <w:t>Is the truncation too broad or too narrow?</w:t>
      </w:r>
    </w:p>
    <w:p w14:paraId="4B6C1A98" w14:textId="77777777" w:rsidR="00E83DE3" w:rsidRPr="00E83DE3" w:rsidRDefault="00E83DE3" w:rsidP="00E83DE3">
      <w:pPr>
        <w:pStyle w:val="ListParagraph"/>
        <w:numPr>
          <w:ilvl w:val="0"/>
          <w:numId w:val="6"/>
        </w:numPr>
      </w:pPr>
      <w:r w:rsidRPr="00E83DE3">
        <w:t>Are acronyms or abbreviations used appropriately? Do they capture irrelevant material? Are the full terms also included?</w:t>
      </w:r>
    </w:p>
    <w:p w14:paraId="0D4522B9" w14:textId="77777777" w:rsidR="00E83DE3" w:rsidRPr="00E83DE3" w:rsidRDefault="00E83DE3" w:rsidP="00E83DE3">
      <w:pPr>
        <w:pStyle w:val="ListParagraph"/>
        <w:numPr>
          <w:ilvl w:val="0"/>
          <w:numId w:val="6"/>
        </w:numPr>
      </w:pPr>
      <w:r w:rsidRPr="00E83DE3">
        <w:t>Are the keywords specific enough or too broad? Are too many or too few keywords used? Are stop words used?</w:t>
      </w:r>
    </w:p>
    <w:p w14:paraId="3051BD18" w14:textId="77777777" w:rsidR="00E83DE3" w:rsidRPr="00E83DE3" w:rsidRDefault="00E83DE3" w:rsidP="00E83DE3">
      <w:pPr>
        <w:pStyle w:val="ListParagraph"/>
        <w:numPr>
          <w:ilvl w:val="0"/>
          <w:numId w:val="6"/>
        </w:numPr>
      </w:pPr>
      <w:r w:rsidRPr="00E83DE3">
        <w:t>Have the appropriate fields been searched; e.g., is the choice of the text word fields (.tw.) or all fields (.af.) appropriate? Are there any other fields to be included or excluded (database-specific)?</w:t>
      </w:r>
    </w:p>
    <w:p w14:paraId="4AD009CD" w14:textId="77777777" w:rsidR="00E83DE3" w:rsidRPr="00065F8F" w:rsidRDefault="00E83DE3" w:rsidP="005675A6">
      <w:pPr>
        <w:pStyle w:val="ListParagraph"/>
        <w:numPr>
          <w:ilvl w:val="0"/>
          <w:numId w:val="5"/>
        </w:numPr>
      </w:pPr>
      <w:r w:rsidRPr="00E83DE3">
        <w:t>Should any long strings be broken into several shorter search statements?</w:t>
      </w:r>
    </w:p>
    <w:tbl>
      <w:tblPr>
        <w:tblStyle w:val="TableGridLight"/>
        <w:tblW w:w="0" w:type="auto"/>
        <w:tblInd w:w="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09"/>
      </w:tblGrid>
      <w:tr w:rsidR="00E83DE3" w14:paraId="3EFC3D56" w14:textId="77777777" w:rsidTr="007D5D20">
        <w:tc>
          <w:tcPr>
            <w:tcW w:w="2405" w:type="dxa"/>
          </w:tcPr>
          <w:p w14:paraId="2A14CD46" w14:textId="77777777" w:rsidR="00E83DE3" w:rsidRDefault="00E83DE3" w:rsidP="007D5D20">
            <w:r>
              <w:t>A – No revisions</w:t>
            </w:r>
          </w:p>
        </w:tc>
        <w:sdt>
          <w:sdtPr>
            <w:id w:val="-154852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B13BB10" w14:textId="7E8A9B87" w:rsidR="00E83DE3" w:rsidRDefault="004F77D4" w:rsidP="007D5D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3DE3" w14:paraId="51E56EA5" w14:textId="77777777" w:rsidTr="007D5D20">
        <w:tc>
          <w:tcPr>
            <w:tcW w:w="2405" w:type="dxa"/>
          </w:tcPr>
          <w:p w14:paraId="6DC9F510" w14:textId="77777777" w:rsidR="00E83DE3" w:rsidRDefault="00E83DE3" w:rsidP="007D5D20">
            <w:r>
              <w:t>B – Revisions suggested</w:t>
            </w:r>
          </w:p>
        </w:tc>
        <w:sdt>
          <w:sdtPr>
            <w:id w:val="-117718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7CB6B6F" w14:textId="77777777" w:rsidR="00E83DE3" w:rsidRDefault="00E83DE3" w:rsidP="007D5D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3DE3" w14:paraId="0246B209" w14:textId="77777777" w:rsidTr="007D5D20">
        <w:tc>
          <w:tcPr>
            <w:tcW w:w="2405" w:type="dxa"/>
          </w:tcPr>
          <w:p w14:paraId="69D28A61" w14:textId="77777777" w:rsidR="00E83DE3" w:rsidRDefault="00E83DE3" w:rsidP="007D5D20">
            <w:r>
              <w:t>C – Revisions required</w:t>
            </w:r>
          </w:p>
        </w:tc>
        <w:sdt>
          <w:sdtPr>
            <w:id w:val="183309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D138E4B" w14:textId="77777777" w:rsidR="00E83DE3" w:rsidRDefault="00E83DE3" w:rsidP="007D5D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D28AE20" w14:textId="77777777" w:rsidR="00E83DE3" w:rsidRDefault="00E83DE3" w:rsidP="00E83DE3">
      <w:pPr>
        <w:ind w:left="708"/>
      </w:pPr>
    </w:p>
    <w:p w14:paraId="4CACFDEF" w14:textId="77777777" w:rsidR="00E83DE3" w:rsidRDefault="00E83DE3" w:rsidP="00E83DE3">
      <w:pPr>
        <w:ind w:left="708"/>
      </w:pPr>
      <w:r>
        <w:t xml:space="preserve">If B or C, please provide an explanation or example: </w:t>
      </w:r>
    </w:p>
    <w:p w14:paraId="2396916B" w14:textId="77777777" w:rsidR="00E83DE3" w:rsidRDefault="00E83DE3" w:rsidP="00E83DE3"/>
    <w:p w14:paraId="6255764F" w14:textId="77777777" w:rsidR="00E83DE3" w:rsidRPr="00E83DE3" w:rsidRDefault="00E83DE3" w:rsidP="00E83DE3">
      <w:pPr>
        <w:pStyle w:val="ListParagraph"/>
        <w:numPr>
          <w:ilvl w:val="0"/>
          <w:numId w:val="1"/>
        </w:numPr>
        <w:rPr>
          <w:b/>
        </w:rPr>
      </w:pPr>
      <w:r w:rsidRPr="00E83DE3">
        <w:rPr>
          <w:b/>
        </w:rPr>
        <w:t>Spelling, syntax and line numbers</w:t>
      </w:r>
    </w:p>
    <w:p w14:paraId="03A896A2" w14:textId="77777777" w:rsidR="00E83DE3" w:rsidRPr="00E83DE3" w:rsidRDefault="00E83DE3" w:rsidP="00E83DE3">
      <w:pPr>
        <w:pStyle w:val="ListParagraph"/>
        <w:numPr>
          <w:ilvl w:val="0"/>
          <w:numId w:val="5"/>
        </w:numPr>
      </w:pPr>
      <w:r w:rsidRPr="00E83DE3">
        <w:t>Are there any spelling errors?</w:t>
      </w:r>
    </w:p>
    <w:p w14:paraId="75A787D6" w14:textId="77777777" w:rsidR="00E83DE3" w:rsidRPr="00E83DE3" w:rsidRDefault="00E83DE3" w:rsidP="00E83DE3">
      <w:pPr>
        <w:pStyle w:val="ListParagraph"/>
        <w:numPr>
          <w:ilvl w:val="0"/>
          <w:numId w:val="5"/>
        </w:numPr>
      </w:pPr>
      <w:r w:rsidRPr="00E83DE3">
        <w:t>Are there any errors in system syntax; e.g., the use of a truncation symbol from a different search interface?</w:t>
      </w:r>
    </w:p>
    <w:p w14:paraId="3713056B" w14:textId="77777777" w:rsidR="00E83DE3" w:rsidRPr="00065F8F" w:rsidRDefault="00E83DE3" w:rsidP="00E83DE3">
      <w:pPr>
        <w:pStyle w:val="ListParagraph"/>
        <w:numPr>
          <w:ilvl w:val="0"/>
          <w:numId w:val="5"/>
        </w:numPr>
      </w:pPr>
      <w:r w:rsidRPr="00E83DE3">
        <w:t>Are there incorrect line combinations or orphan lines (i.e., lines that are not referred to in the final summation that could indicate an error in an AND or OR statement)?</w:t>
      </w:r>
    </w:p>
    <w:tbl>
      <w:tblPr>
        <w:tblStyle w:val="TableGridLight"/>
        <w:tblW w:w="0" w:type="auto"/>
        <w:tblInd w:w="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09"/>
      </w:tblGrid>
      <w:tr w:rsidR="00E83DE3" w14:paraId="6E4BE68C" w14:textId="77777777" w:rsidTr="007D5D20">
        <w:tc>
          <w:tcPr>
            <w:tcW w:w="2405" w:type="dxa"/>
          </w:tcPr>
          <w:p w14:paraId="6FC3AA44" w14:textId="77777777" w:rsidR="00E83DE3" w:rsidRDefault="00E83DE3" w:rsidP="007D5D20">
            <w:r>
              <w:t>A – No revisions</w:t>
            </w:r>
          </w:p>
        </w:tc>
        <w:sdt>
          <w:sdtPr>
            <w:id w:val="-27178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067EF16" w14:textId="77777777" w:rsidR="00E83DE3" w:rsidRDefault="00E83DE3" w:rsidP="007D5D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3DE3" w14:paraId="46E7CE1A" w14:textId="77777777" w:rsidTr="007D5D20">
        <w:tc>
          <w:tcPr>
            <w:tcW w:w="2405" w:type="dxa"/>
          </w:tcPr>
          <w:p w14:paraId="70D8749B" w14:textId="77777777" w:rsidR="00E83DE3" w:rsidRDefault="00E83DE3" w:rsidP="007D5D20">
            <w:r>
              <w:t>B – Revisions suggested</w:t>
            </w:r>
          </w:p>
        </w:tc>
        <w:sdt>
          <w:sdtPr>
            <w:id w:val="-98839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FE3FF1" w14:textId="37A3966D" w:rsidR="00E83DE3" w:rsidRDefault="004F77D4" w:rsidP="007D5D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3DE3" w14:paraId="6EDB3E4C" w14:textId="77777777" w:rsidTr="007D5D20">
        <w:tc>
          <w:tcPr>
            <w:tcW w:w="2405" w:type="dxa"/>
          </w:tcPr>
          <w:p w14:paraId="45DA9536" w14:textId="77777777" w:rsidR="00E83DE3" w:rsidRDefault="00E83DE3" w:rsidP="007D5D20">
            <w:r>
              <w:t>C – Revisions required</w:t>
            </w:r>
          </w:p>
        </w:tc>
        <w:sdt>
          <w:sdtPr>
            <w:id w:val="-97097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D9B0351" w14:textId="77777777" w:rsidR="00E83DE3" w:rsidRDefault="00E83DE3" w:rsidP="007D5D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BF1DDD2" w14:textId="77777777" w:rsidR="00E83DE3" w:rsidRDefault="00E83DE3" w:rsidP="00E83DE3">
      <w:pPr>
        <w:ind w:left="708"/>
      </w:pPr>
    </w:p>
    <w:p w14:paraId="38D7B701" w14:textId="77777777" w:rsidR="00E83DE3" w:rsidRDefault="00E83DE3" w:rsidP="00E83DE3">
      <w:pPr>
        <w:ind w:left="708"/>
      </w:pPr>
      <w:r>
        <w:t xml:space="preserve">If B or C, please provide an explanation or example: </w:t>
      </w:r>
    </w:p>
    <w:p w14:paraId="459875FB" w14:textId="77777777" w:rsidR="00E83DE3" w:rsidRPr="00E83DE3" w:rsidRDefault="00E83DE3" w:rsidP="00E83DE3">
      <w:pPr>
        <w:pStyle w:val="ListParagraph"/>
        <w:numPr>
          <w:ilvl w:val="0"/>
          <w:numId w:val="1"/>
        </w:numPr>
        <w:rPr>
          <w:b/>
        </w:rPr>
      </w:pPr>
      <w:r w:rsidRPr="00E83DE3">
        <w:rPr>
          <w:b/>
        </w:rPr>
        <w:t>Limits and filters</w:t>
      </w:r>
    </w:p>
    <w:p w14:paraId="04F30092" w14:textId="77777777" w:rsidR="00E83DE3" w:rsidRDefault="00E83DE3" w:rsidP="00E83DE3">
      <w:pPr>
        <w:pStyle w:val="ListParagraph"/>
        <w:numPr>
          <w:ilvl w:val="0"/>
          <w:numId w:val="7"/>
        </w:numPr>
      </w:pPr>
      <w:r>
        <w:t>Are all limits and filters used appropriately and are they relevant given the research question?</w:t>
      </w:r>
    </w:p>
    <w:p w14:paraId="7969811B" w14:textId="77777777" w:rsidR="00E83DE3" w:rsidRDefault="00E83DE3" w:rsidP="00E83DE3">
      <w:pPr>
        <w:pStyle w:val="ListParagraph"/>
        <w:numPr>
          <w:ilvl w:val="0"/>
          <w:numId w:val="7"/>
        </w:numPr>
      </w:pPr>
      <w:r>
        <w:t>Are all limits and filters used appropriately and are they relevant for the database?</w:t>
      </w:r>
    </w:p>
    <w:p w14:paraId="5F8ADF1E" w14:textId="77777777" w:rsidR="00E83DE3" w:rsidRDefault="00E83DE3" w:rsidP="00E83DE3">
      <w:pPr>
        <w:pStyle w:val="ListParagraph"/>
        <w:numPr>
          <w:ilvl w:val="0"/>
          <w:numId w:val="7"/>
        </w:numPr>
      </w:pPr>
      <w:r>
        <w:lastRenderedPageBreak/>
        <w:t>Are any potentially helpful limits or filters missing? Are the limits or filters too broad or too narrow? Can any limits or filters be added or taken away?</w:t>
      </w:r>
    </w:p>
    <w:p w14:paraId="6D9E7AE8" w14:textId="77777777" w:rsidR="00AC3EAD" w:rsidRPr="00065F8F" w:rsidRDefault="00E83DE3" w:rsidP="00AC3EAD">
      <w:pPr>
        <w:pStyle w:val="ListParagraph"/>
        <w:numPr>
          <w:ilvl w:val="0"/>
          <w:numId w:val="7"/>
        </w:numPr>
      </w:pPr>
      <w:r>
        <w:t>Are sources cited for the filters used?</w:t>
      </w:r>
    </w:p>
    <w:tbl>
      <w:tblPr>
        <w:tblStyle w:val="TableGridLight"/>
        <w:tblW w:w="0" w:type="auto"/>
        <w:tblInd w:w="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09"/>
      </w:tblGrid>
      <w:tr w:rsidR="00AC3EAD" w14:paraId="06BFC276" w14:textId="77777777" w:rsidTr="007D5D20">
        <w:tc>
          <w:tcPr>
            <w:tcW w:w="2405" w:type="dxa"/>
          </w:tcPr>
          <w:p w14:paraId="73DDFD88" w14:textId="77777777" w:rsidR="00AC3EAD" w:rsidRDefault="00AC3EAD" w:rsidP="007D5D20">
            <w:r>
              <w:t>A – No revisions</w:t>
            </w:r>
          </w:p>
        </w:tc>
        <w:sdt>
          <w:sdtPr>
            <w:id w:val="79441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6542FF0" w14:textId="29450ED6" w:rsidR="00AC3EAD" w:rsidRDefault="004F77D4" w:rsidP="007D5D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3EAD" w14:paraId="624ACCE5" w14:textId="77777777" w:rsidTr="007D5D20">
        <w:tc>
          <w:tcPr>
            <w:tcW w:w="2405" w:type="dxa"/>
          </w:tcPr>
          <w:p w14:paraId="0593EC28" w14:textId="77777777" w:rsidR="00AC3EAD" w:rsidRDefault="00AC3EAD" w:rsidP="007D5D20">
            <w:r>
              <w:t>B – Revisions suggested</w:t>
            </w:r>
          </w:p>
        </w:tc>
        <w:sdt>
          <w:sdtPr>
            <w:id w:val="69974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6D7725B" w14:textId="77777777" w:rsidR="00AC3EAD" w:rsidRDefault="00AC3EAD" w:rsidP="007D5D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3EAD" w14:paraId="6528B7BB" w14:textId="77777777" w:rsidTr="007D5D20">
        <w:tc>
          <w:tcPr>
            <w:tcW w:w="2405" w:type="dxa"/>
          </w:tcPr>
          <w:p w14:paraId="6AA3641A" w14:textId="77777777" w:rsidR="00AC3EAD" w:rsidRDefault="00AC3EAD" w:rsidP="007D5D20">
            <w:r>
              <w:t>C – Revisions required</w:t>
            </w:r>
          </w:p>
        </w:tc>
        <w:sdt>
          <w:sdtPr>
            <w:id w:val="-19254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9441D67" w14:textId="77777777" w:rsidR="00AC3EAD" w:rsidRDefault="00AC3EAD" w:rsidP="007D5D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61D6D6E" w14:textId="77777777" w:rsidR="00AC3EAD" w:rsidRDefault="00AC3EAD" w:rsidP="00AC3EAD">
      <w:pPr>
        <w:ind w:left="708"/>
      </w:pPr>
    </w:p>
    <w:p w14:paraId="11FBEF67" w14:textId="77777777" w:rsidR="00AC3EAD" w:rsidRDefault="00AC3EAD" w:rsidP="00AC3EAD">
      <w:pPr>
        <w:ind w:left="708"/>
      </w:pPr>
      <w:r>
        <w:t xml:space="preserve">If B or C, please provide an explanation or example: </w:t>
      </w:r>
    </w:p>
    <w:p w14:paraId="091BFF1D" w14:textId="77777777" w:rsidR="00431127" w:rsidRDefault="00431127" w:rsidP="00431127">
      <w:pPr>
        <w:pStyle w:val="BodyText"/>
        <w:ind w:left="30"/>
        <w:rPr>
          <w:spacing w:val="2"/>
          <w:w w:val="103"/>
        </w:rPr>
      </w:pPr>
    </w:p>
    <w:p w14:paraId="1216B3F6" w14:textId="77777777" w:rsidR="00431127" w:rsidRPr="00431127" w:rsidRDefault="00431127" w:rsidP="00431127">
      <w:pPr>
        <w:pStyle w:val="BodyText"/>
        <w:ind w:left="30"/>
        <w:rPr>
          <w:w w:val="103"/>
        </w:rPr>
      </w:pPr>
      <w:r>
        <w:rPr>
          <w:b/>
          <w:spacing w:val="2"/>
          <w:w w:val="103"/>
        </w:rPr>
        <w:t>Overall evaluation</w:t>
      </w:r>
      <w:r>
        <w:rPr>
          <w:w w:val="103"/>
        </w:rPr>
        <w:br/>
        <w:t>(If one or more “revision required” is noted above, the response below must be “revisions required”)</w:t>
      </w:r>
    </w:p>
    <w:tbl>
      <w:tblPr>
        <w:tblStyle w:val="TableGridLight"/>
        <w:tblW w:w="0" w:type="auto"/>
        <w:tblInd w:w="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09"/>
      </w:tblGrid>
      <w:tr w:rsidR="00431127" w14:paraId="267EAC0B" w14:textId="77777777" w:rsidTr="007D5D20">
        <w:tc>
          <w:tcPr>
            <w:tcW w:w="2405" w:type="dxa"/>
          </w:tcPr>
          <w:p w14:paraId="0C028F3B" w14:textId="77777777" w:rsidR="00431127" w:rsidRDefault="00431127" w:rsidP="007D5D20">
            <w:r>
              <w:t>A – No revisions</w:t>
            </w:r>
          </w:p>
        </w:tc>
        <w:sdt>
          <w:sdtPr>
            <w:id w:val="208904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93D7A03" w14:textId="77777777" w:rsidR="00431127" w:rsidRDefault="00431127" w:rsidP="007D5D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1127" w14:paraId="6A2519BB" w14:textId="77777777" w:rsidTr="007D5D20">
        <w:tc>
          <w:tcPr>
            <w:tcW w:w="2405" w:type="dxa"/>
          </w:tcPr>
          <w:p w14:paraId="649AEB80" w14:textId="77777777" w:rsidR="00431127" w:rsidRDefault="00431127" w:rsidP="007D5D20">
            <w:r>
              <w:t>B – Revisions suggested</w:t>
            </w:r>
          </w:p>
        </w:tc>
        <w:sdt>
          <w:sdtPr>
            <w:id w:val="34722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6496E9C" w14:textId="757515E2" w:rsidR="00431127" w:rsidRDefault="004F77D4" w:rsidP="007D5D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1127" w14:paraId="2C274885" w14:textId="77777777" w:rsidTr="007D5D20">
        <w:tc>
          <w:tcPr>
            <w:tcW w:w="2405" w:type="dxa"/>
          </w:tcPr>
          <w:p w14:paraId="2C590A94" w14:textId="77777777" w:rsidR="00431127" w:rsidRDefault="00431127" w:rsidP="007D5D20">
            <w:r>
              <w:t>C – Revisions required</w:t>
            </w:r>
          </w:p>
        </w:tc>
        <w:sdt>
          <w:sdtPr>
            <w:id w:val="1581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EF79BF7" w14:textId="77777777" w:rsidR="00431127" w:rsidRDefault="00431127" w:rsidP="007D5D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A15DE78" w14:textId="77777777" w:rsidR="00431127" w:rsidRDefault="00431127" w:rsidP="00431127">
      <w:pPr>
        <w:ind w:left="708"/>
      </w:pPr>
    </w:p>
    <w:p w14:paraId="34049EBA" w14:textId="77777777" w:rsidR="00B07F6E" w:rsidRDefault="00B07F6E" w:rsidP="00E83DE3"/>
    <w:p w14:paraId="304A063C" w14:textId="77777777" w:rsidR="00B07F6E" w:rsidRPr="00E83DE3" w:rsidRDefault="00B07F6E" w:rsidP="00E83DE3">
      <w:r>
        <w:t xml:space="preserve">Source: </w:t>
      </w:r>
      <w:r w:rsidRPr="00386E5F">
        <w:t>McGowan J, Sampson M, Salzwedel DM, Cogo E, Foerster V, Lefebvre C. PRESS Peer Review of Electronic Search Strategies: 2015 Guideline Statement. J Clin Epidemiol. 2016 Jul;75:40–46.</w:t>
      </w:r>
    </w:p>
    <w:sectPr w:rsidR="00B07F6E" w:rsidRPr="00E8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23EBD"/>
    <w:multiLevelType w:val="hybridMultilevel"/>
    <w:tmpl w:val="FC1095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748A4318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B0C"/>
    <w:multiLevelType w:val="hybridMultilevel"/>
    <w:tmpl w:val="4874161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D24E48"/>
    <w:multiLevelType w:val="hybridMultilevel"/>
    <w:tmpl w:val="BE9CE99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D10B94"/>
    <w:multiLevelType w:val="hybridMultilevel"/>
    <w:tmpl w:val="3C3AC8D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EE2E35"/>
    <w:multiLevelType w:val="hybridMultilevel"/>
    <w:tmpl w:val="D61ED03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F61C4E"/>
    <w:multiLevelType w:val="hybridMultilevel"/>
    <w:tmpl w:val="121C17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F216E6"/>
    <w:multiLevelType w:val="hybridMultilevel"/>
    <w:tmpl w:val="5D8AF19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43"/>
    <w:rsid w:val="000102CB"/>
    <w:rsid w:val="00035F95"/>
    <w:rsid w:val="000619AA"/>
    <w:rsid w:val="00065F8F"/>
    <w:rsid w:val="002F4BE1"/>
    <w:rsid w:val="003356BF"/>
    <w:rsid w:val="00386E5F"/>
    <w:rsid w:val="00431127"/>
    <w:rsid w:val="004F77D4"/>
    <w:rsid w:val="005A4F09"/>
    <w:rsid w:val="005F1126"/>
    <w:rsid w:val="006D22A4"/>
    <w:rsid w:val="006E6443"/>
    <w:rsid w:val="006F33E0"/>
    <w:rsid w:val="00734A9A"/>
    <w:rsid w:val="0074527E"/>
    <w:rsid w:val="00840B76"/>
    <w:rsid w:val="00AC3EAD"/>
    <w:rsid w:val="00AE5A22"/>
    <w:rsid w:val="00B07F6E"/>
    <w:rsid w:val="00BA5730"/>
    <w:rsid w:val="00C25284"/>
    <w:rsid w:val="00E83DE3"/>
    <w:rsid w:val="00F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23C00E"/>
  <w15:chartTrackingRefBased/>
  <w15:docId w15:val="{293FB1A9-7E56-40C6-AA94-8847FA72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E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3D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E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6E5F"/>
    <w:pPr>
      <w:ind w:left="720"/>
      <w:contextualSpacing/>
    </w:pPr>
  </w:style>
  <w:style w:type="table" w:styleId="TableGrid">
    <w:name w:val="Table Grid"/>
    <w:basedOn w:val="TableNormal"/>
    <w:uiPriority w:val="59"/>
    <w:rsid w:val="005F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11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83D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31127"/>
    <w:pPr>
      <w:spacing w:after="120"/>
    </w:pPr>
    <w:rPr>
      <w:rFonts w:eastAsiaTheme="minorEastAsia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31127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\Dropbox\Systematiske%20oversikter\PRESS%202015%20checklist%20for%20search%20strategi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264F-58C2-44E5-9458-BE6157D2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2015 checklist for search strategies</Template>
  <TotalTime>3</TotalTime>
  <Pages>3</Pages>
  <Words>623</Words>
  <Characters>3557</Characters>
  <Application>Microsoft Office Word</Application>
  <DocSecurity>4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Dimitrinka Nikolova</cp:lastModifiedBy>
  <cp:revision>2</cp:revision>
  <dcterms:created xsi:type="dcterms:W3CDTF">2021-03-08T14:49:00Z</dcterms:created>
  <dcterms:modified xsi:type="dcterms:W3CDTF">2021-03-08T14:49:00Z</dcterms:modified>
</cp:coreProperties>
</file>